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12" w:rsidRPr="00CF2301" w:rsidRDefault="004530AB" w:rsidP="00CF2301">
      <w:pPr>
        <w:spacing w:after="240" w:line="620" w:lineRule="exact"/>
        <w:jc w:val="center"/>
        <w:rPr>
          <w:rFonts w:ascii="メイリオ" w:eastAsia="メイリオ" w:hAnsi="メイリオ" w:cs="メイリオ"/>
          <w:sz w:val="40"/>
          <w:szCs w:val="40"/>
        </w:rPr>
        <w:sectPr w:rsidR="00F47612" w:rsidRPr="00CF2301" w:rsidSect="0053461A">
          <w:pgSz w:w="11906" w:h="16838"/>
          <w:pgMar w:top="1247" w:right="1247" w:bottom="1247" w:left="1247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-116840</wp:posOffset>
            </wp:positionV>
            <wp:extent cx="1047750" cy="626745"/>
            <wp:effectExtent l="0" t="0" r="0" b="1905"/>
            <wp:wrapNone/>
            <wp:docPr id="9" name="Picture 32" descr="クレデンス 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" descr="クレデンス 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1D" w:rsidRPr="002E7F99">
        <w:rPr>
          <w:rFonts w:ascii="メイリオ" w:eastAsia="メイリオ" w:hAnsi="メイリオ" w:cs="メイリオ" w:hint="eastAsia"/>
          <w:spacing w:val="100"/>
          <w:sz w:val="40"/>
          <w:szCs w:val="40"/>
        </w:rPr>
        <w:t>発注</w:t>
      </w:r>
      <w:r w:rsidR="00C73D1D" w:rsidRPr="002E7F99">
        <w:rPr>
          <w:rFonts w:ascii="メイリオ" w:eastAsia="メイリオ" w:hAnsi="メイリオ" w:cs="メイリオ" w:hint="eastAsia"/>
          <w:sz w:val="40"/>
          <w:szCs w:val="40"/>
        </w:rPr>
        <w:t>書</w:t>
      </w:r>
      <w:bookmarkStart w:id="0" w:name="_GoBack"/>
      <w:bookmarkEnd w:id="0"/>
      <w:r w:rsidR="00F4761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7213600</wp:posOffset>
            </wp:positionH>
            <wp:positionV relativeFrom="paragraph">
              <wp:posOffset>690880</wp:posOffset>
            </wp:positionV>
            <wp:extent cx="991064" cy="552450"/>
            <wp:effectExtent l="0" t="0" r="0" b="0"/>
            <wp:wrapNone/>
            <wp:docPr id="646165" name="Picture 2" descr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65" name="Picture 2" descr="norm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56"/>
        <w:gridCol w:w="4293"/>
        <w:gridCol w:w="1154"/>
        <w:gridCol w:w="2248"/>
      </w:tblGrid>
      <w:tr w:rsidR="003637BD" w:rsidTr="00F47612">
        <w:tc>
          <w:tcPr>
            <w:tcW w:w="1656" w:type="dxa"/>
          </w:tcPr>
          <w:p w:rsidR="003637BD" w:rsidRDefault="00F47612" w:rsidP="003637B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497170845" w:edGrp="everyone" w:colFirst="1" w:colLast="1"/>
            <w:r w:rsidRPr="00F47612">
              <w:rPr>
                <w:rFonts w:ascii="メイリオ" w:eastAsia="メイリオ" w:hAnsi="メイリオ" w:cs="メイリオ" w:hint="eastAsia"/>
                <w:sz w:val="22"/>
                <w:szCs w:val="22"/>
              </w:rPr>
              <w:t>注文年月日</w:t>
            </w:r>
          </w:p>
        </w:tc>
        <w:tc>
          <w:tcPr>
            <w:tcW w:w="4293" w:type="dxa"/>
          </w:tcPr>
          <w:p w:rsidR="003637BD" w:rsidRDefault="00F47612" w:rsidP="00C73D1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年　 　　 　月　  　　日</w:t>
            </w:r>
          </w:p>
        </w:tc>
        <w:tc>
          <w:tcPr>
            <w:tcW w:w="1154" w:type="dxa"/>
          </w:tcPr>
          <w:p w:rsidR="003637BD" w:rsidRDefault="00CF2301" w:rsidP="003637B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2"/>
              </w:rPr>
              <w:t>ご担当者</w:t>
            </w:r>
          </w:p>
        </w:tc>
        <w:tc>
          <w:tcPr>
            <w:tcW w:w="2248" w:type="dxa"/>
          </w:tcPr>
          <w:p w:rsidR="003637BD" w:rsidRDefault="003637BD" w:rsidP="00C943A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458381694" w:edGrp="everyone"/>
            <w:permEnd w:id="1458381694"/>
          </w:p>
        </w:tc>
      </w:tr>
      <w:permEnd w:id="1497170845"/>
      <w:tr w:rsidR="00F47612" w:rsidTr="00F47612">
        <w:tc>
          <w:tcPr>
            <w:tcW w:w="1656" w:type="dxa"/>
          </w:tcPr>
          <w:p w:rsidR="00F47612" w:rsidRDefault="00F47612" w:rsidP="00F47612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代理店名</w:t>
            </w:r>
          </w:p>
        </w:tc>
        <w:tc>
          <w:tcPr>
            <w:tcW w:w="4293" w:type="dxa"/>
          </w:tcPr>
          <w:p w:rsidR="00F47612" w:rsidRDefault="00F47612" w:rsidP="00F47612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659772438" w:edGrp="everyone"/>
            <w:permEnd w:id="659772438"/>
          </w:p>
        </w:tc>
        <w:tc>
          <w:tcPr>
            <w:tcW w:w="1154" w:type="dxa"/>
          </w:tcPr>
          <w:p w:rsidR="00F47612" w:rsidRDefault="00F47612" w:rsidP="00F47612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2248" w:type="dxa"/>
          </w:tcPr>
          <w:p w:rsidR="00F47612" w:rsidRDefault="00F47612" w:rsidP="00F47612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688881999" w:edGrp="everyone"/>
            <w:permEnd w:id="1688881999"/>
          </w:p>
        </w:tc>
      </w:tr>
      <w:tr w:rsidR="003637BD" w:rsidTr="00F47612">
        <w:tc>
          <w:tcPr>
            <w:tcW w:w="1656" w:type="dxa"/>
          </w:tcPr>
          <w:p w:rsidR="003637BD" w:rsidRDefault="003637BD" w:rsidP="003637B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支店名</w:t>
            </w:r>
          </w:p>
        </w:tc>
        <w:tc>
          <w:tcPr>
            <w:tcW w:w="4293" w:type="dxa"/>
          </w:tcPr>
          <w:p w:rsidR="003637BD" w:rsidRDefault="003637BD" w:rsidP="00C73D1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475145769" w:edGrp="everyone"/>
            <w:permEnd w:id="475145769"/>
          </w:p>
        </w:tc>
        <w:tc>
          <w:tcPr>
            <w:tcW w:w="1154" w:type="dxa"/>
          </w:tcPr>
          <w:p w:rsidR="003637BD" w:rsidRDefault="003637BD" w:rsidP="003637B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2248" w:type="dxa"/>
          </w:tcPr>
          <w:p w:rsidR="003637BD" w:rsidRDefault="003637BD" w:rsidP="00C73D1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402996061" w:edGrp="everyone"/>
            <w:permEnd w:id="402996061"/>
          </w:p>
        </w:tc>
      </w:tr>
      <w:tr w:rsidR="00F47612" w:rsidTr="00CF2301">
        <w:trPr>
          <w:trHeight w:val="927"/>
        </w:trPr>
        <w:tc>
          <w:tcPr>
            <w:tcW w:w="1656" w:type="dxa"/>
          </w:tcPr>
          <w:p w:rsidR="00F47612" w:rsidRDefault="00F47612" w:rsidP="003637B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47612">
              <w:rPr>
                <w:rFonts w:ascii="メイリオ" w:eastAsia="メイリオ" w:hAnsi="メイリオ" w:cs="メイリオ" w:hint="eastAsia"/>
                <w:szCs w:val="22"/>
              </w:rPr>
              <w:t>ご郵送先住所</w:t>
            </w:r>
          </w:p>
        </w:tc>
        <w:tc>
          <w:tcPr>
            <w:tcW w:w="7695" w:type="dxa"/>
            <w:gridSpan w:val="3"/>
          </w:tcPr>
          <w:p w:rsidR="00CF2301" w:rsidRPr="00CF2301" w:rsidRDefault="00CF2301" w:rsidP="00C73D1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F2301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  <w:permStart w:id="314319854" w:edGrp="everyone"/>
            <w:permEnd w:id="314319854"/>
          </w:p>
          <w:p w:rsidR="00CF2301" w:rsidRDefault="00CF2301" w:rsidP="00C73D1D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450F17" w:rsidRPr="00FA4800" w:rsidRDefault="00FA4800" w:rsidP="00FA4800">
      <w:pPr>
        <w:spacing w:line="180" w:lineRule="exact"/>
        <w:rPr>
          <w:rFonts w:ascii="メイリオ" w:eastAsia="メイリオ" w:hAnsi="メイリオ" w:cs="メイリオ"/>
          <w:sz w:val="16"/>
          <w:szCs w:val="22"/>
        </w:rPr>
      </w:pPr>
      <w:r w:rsidRPr="00FA4800">
        <w:rPr>
          <w:rFonts w:ascii="メイリオ" w:eastAsia="メイリオ" w:hAnsi="メイリオ" w:cs="メイリオ" w:hint="eastAsia"/>
          <w:sz w:val="16"/>
          <w:szCs w:val="22"/>
        </w:rPr>
        <w:t>※社判でも結構です。</w:t>
      </w:r>
    </w:p>
    <w:p w:rsidR="00F47612" w:rsidRDefault="00F47612" w:rsidP="00FA4800">
      <w:pPr>
        <w:spacing w:line="180" w:lineRule="exact"/>
        <w:rPr>
          <w:rFonts w:ascii="メイリオ" w:eastAsia="メイリオ" w:hAnsi="メイリオ" w:cs="メイリオ"/>
          <w:sz w:val="18"/>
          <w:szCs w:val="22"/>
        </w:rPr>
      </w:pPr>
    </w:p>
    <w:p w:rsidR="009C1346" w:rsidRPr="00FA4800" w:rsidRDefault="009C1346" w:rsidP="00FA4800">
      <w:pPr>
        <w:spacing w:line="180" w:lineRule="exact"/>
        <w:rPr>
          <w:rFonts w:ascii="メイリオ" w:eastAsia="メイリオ" w:hAnsi="メイリオ" w:cs="メイリオ"/>
          <w:sz w:val="18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11"/>
        <w:gridCol w:w="2375"/>
        <w:gridCol w:w="506"/>
      </w:tblGrid>
      <w:tr w:rsidR="00CF2301" w:rsidRPr="002E7F99" w:rsidTr="00CF2301">
        <w:trPr>
          <w:trHeight w:hRule="exact" w:val="552"/>
        </w:trPr>
        <w:tc>
          <w:tcPr>
            <w:tcW w:w="6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61A" w:rsidRPr="002E7F99" w:rsidRDefault="0053461A" w:rsidP="0098039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品名</w:t>
            </w:r>
          </w:p>
        </w:tc>
        <w:tc>
          <w:tcPr>
            <w:tcW w:w="28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461A" w:rsidRPr="002E7F99" w:rsidRDefault="0053461A" w:rsidP="0098039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数量</w:t>
            </w:r>
          </w:p>
        </w:tc>
      </w:tr>
      <w:tr w:rsidR="00CF2301" w:rsidRPr="002E7F99" w:rsidTr="00CF2301">
        <w:trPr>
          <w:trHeight w:val="449"/>
        </w:trPr>
        <w:tc>
          <w:tcPr>
            <w:tcW w:w="6511" w:type="dxa"/>
            <w:tcBorders>
              <w:top w:val="double" w:sz="4" w:space="0" w:color="auto"/>
            </w:tcBorders>
            <w:vAlign w:val="center"/>
          </w:tcPr>
          <w:p w:rsidR="0053461A" w:rsidRPr="002E7F99" w:rsidRDefault="0053461A" w:rsidP="0053461A">
            <w:pPr>
              <w:ind w:leftChars="200" w:left="4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保証委託契約書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vAlign w:val="center"/>
          </w:tcPr>
          <w:p w:rsidR="0053461A" w:rsidRPr="002E7F99" w:rsidRDefault="0053461A" w:rsidP="009C134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440638974" w:edGrp="everyone"/>
            <w:permEnd w:id="1440638974"/>
          </w:p>
        </w:tc>
        <w:tc>
          <w:tcPr>
            <w:tcW w:w="506" w:type="dxa"/>
            <w:tcBorders>
              <w:top w:val="double" w:sz="4" w:space="0" w:color="auto"/>
            </w:tcBorders>
            <w:vAlign w:val="center"/>
          </w:tcPr>
          <w:p w:rsidR="0053461A" w:rsidRPr="002E7F99" w:rsidRDefault="0053461A" w:rsidP="0098039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部</w:t>
            </w:r>
          </w:p>
        </w:tc>
      </w:tr>
      <w:tr w:rsidR="00CF2301" w:rsidRPr="002E7F99" w:rsidTr="009C1346">
        <w:trPr>
          <w:trHeight w:val="440"/>
        </w:trPr>
        <w:tc>
          <w:tcPr>
            <w:tcW w:w="6511" w:type="dxa"/>
            <w:vAlign w:val="center"/>
          </w:tcPr>
          <w:p w:rsidR="00AE4106" w:rsidRDefault="0053461A" w:rsidP="00AE4106">
            <w:pPr>
              <w:ind w:leftChars="200" w:left="4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返信用封筒</w:t>
            </w:r>
          </w:p>
          <w:p w:rsidR="00AE4106" w:rsidRPr="00AE4106" w:rsidRDefault="00AE4106" w:rsidP="00AE4106">
            <w:pPr>
              <w:spacing w:line="200" w:lineRule="exact"/>
              <w:ind w:firstLineChars="299" w:firstLine="448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AE4106">
              <w:rPr>
                <w:rFonts w:ascii="メイリオ" w:eastAsia="メイリオ" w:hAnsi="メイリオ" w:cs="メイリオ" w:hint="eastAsia"/>
                <w:sz w:val="15"/>
                <w:szCs w:val="15"/>
              </w:rPr>
              <w:t>送付物が複数ある場合は、一度にまとめて送っていただけますと幸いです。</w:t>
            </w:r>
          </w:p>
        </w:tc>
        <w:tc>
          <w:tcPr>
            <w:tcW w:w="2375" w:type="dxa"/>
            <w:vAlign w:val="center"/>
          </w:tcPr>
          <w:p w:rsidR="009C1346" w:rsidRPr="00055639" w:rsidRDefault="009C1346" w:rsidP="009C1346">
            <w:pPr>
              <w:jc w:val="center"/>
              <w:rPr>
                <w:rFonts w:ascii="メイリオ" w:eastAsia="メイリオ" w:hAnsi="メイリオ" w:cs="メイリオ"/>
                <w:szCs w:val="22"/>
              </w:rPr>
            </w:pPr>
            <w:permStart w:id="2073454685" w:edGrp="everyone"/>
            <w:permEnd w:id="2073454685"/>
          </w:p>
          <w:p w:rsidR="0053461A" w:rsidRPr="002E7F99" w:rsidRDefault="009C1346" w:rsidP="009C134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C1346">
              <w:rPr>
                <w:rFonts w:ascii="メイリオ" w:eastAsia="メイリオ" w:hAnsi="メイリオ" w:cs="メイリオ" w:hint="eastAsia"/>
                <w:sz w:val="14"/>
                <w:szCs w:val="22"/>
              </w:rPr>
              <w:t>※１度の発送は10部まで</w:t>
            </w:r>
          </w:p>
        </w:tc>
        <w:tc>
          <w:tcPr>
            <w:tcW w:w="506" w:type="dxa"/>
            <w:vAlign w:val="center"/>
          </w:tcPr>
          <w:p w:rsidR="0053461A" w:rsidRPr="002E7F99" w:rsidRDefault="00CF2301" w:rsidP="0098039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枚</w:t>
            </w:r>
          </w:p>
        </w:tc>
      </w:tr>
      <w:tr w:rsidR="00CF2301" w:rsidRPr="002E7F99" w:rsidTr="00CF2301">
        <w:trPr>
          <w:trHeight w:val="593"/>
        </w:trPr>
        <w:tc>
          <w:tcPr>
            <w:tcW w:w="6511" w:type="dxa"/>
            <w:vAlign w:val="center"/>
          </w:tcPr>
          <w:p w:rsidR="00CF2301" w:rsidRPr="002E7F99" w:rsidRDefault="00CF2301" w:rsidP="00CF2301">
            <w:pPr>
              <w:ind w:leftChars="200" w:left="42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その他（</w:t>
            </w:r>
            <w:permStart w:id="1108214721" w:edGrp="everyone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　　　　　　　</w:t>
            </w:r>
            <w:permEnd w:id="1108214721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2375" w:type="dxa"/>
            <w:vAlign w:val="center"/>
          </w:tcPr>
          <w:p w:rsidR="00CF2301" w:rsidRPr="002E7F99" w:rsidRDefault="00CF2301" w:rsidP="009C134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787060389" w:edGrp="everyone"/>
            <w:permEnd w:id="1787060389"/>
          </w:p>
        </w:tc>
        <w:tc>
          <w:tcPr>
            <w:tcW w:w="506" w:type="dxa"/>
            <w:vAlign w:val="center"/>
          </w:tcPr>
          <w:p w:rsidR="00CF2301" w:rsidRPr="002E7F99" w:rsidRDefault="00CF2301" w:rsidP="00CF23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部</w:t>
            </w:r>
          </w:p>
        </w:tc>
      </w:tr>
      <w:tr w:rsidR="00CF2301" w:rsidRPr="002E7F99" w:rsidTr="00CF2301">
        <w:trPr>
          <w:trHeight w:val="225"/>
        </w:trPr>
        <w:tc>
          <w:tcPr>
            <w:tcW w:w="6511" w:type="dxa"/>
            <w:vAlign w:val="center"/>
          </w:tcPr>
          <w:p w:rsidR="00CF2301" w:rsidRPr="002E7F99" w:rsidRDefault="00CF2301" w:rsidP="00CF2301">
            <w:pPr>
              <w:ind w:leftChars="200" w:left="42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その他（</w:t>
            </w:r>
            <w:permStart w:id="86512494" w:edGrp="everyone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　　　　　　　</w:t>
            </w:r>
            <w:permEnd w:id="86512494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2375" w:type="dxa"/>
            <w:vAlign w:val="center"/>
          </w:tcPr>
          <w:p w:rsidR="00CF2301" w:rsidRPr="002E7F99" w:rsidRDefault="00CF2301" w:rsidP="009C134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374029285" w:edGrp="everyone"/>
            <w:permEnd w:id="1374029285"/>
          </w:p>
        </w:tc>
        <w:tc>
          <w:tcPr>
            <w:tcW w:w="506" w:type="dxa"/>
            <w:vAlign w:val="center"/>
          </w:tcPr>
          <w:p w:rsidR="00CF2301" w:rsidRPr="002E7F99" w:rsidRDefault="00CF2301" w:rsidP="00CF23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部</w:t>
            </w:r>
          </w:p>
        </w:tc>
      </w:tr>
      <w:tr w:rsidR="00CF2301" w:rsidRPr="002E7F99" w:rsidTr="00CF2301">
        <w:trPr>
          <w:trHeight w:val="225"/>
        </w:trPr>
        <w:tc>
          <w:tcPr>
            <w:tcW w:w="6511" w:type="dxa"/>
            <w:vAlign w:val="center"/>
          </w:tcPr>
          <w:p w:rsidR="00CF2301" w:rsidRPr="002E7F99" w:rsidRDefault="00CF2301" w:rsidP="00CF2301">
            <w:pPr>
              <w:ind w:leftChars="200" w:left="42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その他（</w:t>
            </w:r>
            <w:permStart w:id="639577007" w:edGrp="everyone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　　　　　　　</w:t>
            </w:r>
            <w:permEnd w:id="639577007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2375" w:type="dxa"/>
            <w:vAlign w:val="center"/>
          </w:tcPr>
          <w:p w:rsidR="00CF2301" w:rsidRPr="002E7F99" w:rsidRDefault="00CF2301" w:rsidP="009C134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420240062" w:edGrp="everyone"/>
            <w:permEnd w:id="1420240062"/>
          </w:p>
        </w:tc>
        <w:tc>
          <w:tcPr>
            <w:tcW w:w="506" w:type="dxa"/>
            <w:vAlign w:val="center"/>
          </w:tcPr>
          <w:p w:rsidR="00CF2301" w:rsidRPr="002E7F99" w:rsidRDefault="00CF2301" w:rsidP="00CF23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7F99">
              <w:rPr>
                <w:rFonts w:ascii="メイリオ" w:eastAsia="メイリオ" w:hAnsi="メイリオ" w:cs="メイリオ" w:hint="eastAsia"/>
                <w:sz w:val="22"/>
                <w:szCs w:val="22"/>
              </w:rPr>
              <w:t>部</w:t>
            </w:r>
          </w:p>
        </w:tc>
      </w:tr>
    </w:tbl>
    <w:p w:rsidR="002E7F99" w:rsidRDefault="002E7F99" w:rsidP="00C73D1D">
      <w:pPr>
        <w:spacing w:line="100" w:lineRule="exact"/>
        <w:rPr>
          <w:rFonts w:ascii="メイリオ" w:eastAsia="メイリオ" w:hAnsi="メイリオ" w:cs="メイリオ"/>
          <w:sz w:val="22"/>
          <w:szCs w:val="22"/>
        </w:rPr>
      </w:pPr>
    </w:p>
    <w:p w:rsidR="000A2ED6" w:rsidRDefault="00D12137" w:rsidP="00093588">
      <w:pPr>
        <w:pStyle w:val="a5"/>
        <w:numPr>
          <w:ilvl w:val="0"/>
          <w:numId w:val="3"/>
        </w:numPr>
        <w:spacing w:beforeLines="50" w:before="143" w:line="200" w:lineRule="exact"/>
        <w:ind w:leftChars="0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FAX到着当日～３</w:t>
      </w:r>
      <w:r w:rsidR="006130FC">
        <w:rPr>
          <w:rFonts w:ascii="メイリオ" w:eastAsia="メイリオ" w:hAnsi="メイリオ" w:cs="メイリオ" w:hint="eastAsia"/>
          <w:sz w:val="20"/>
          <w:szCs w:val="22"/>
        </w:rPr>
        <w:t>営業</w:t>
      </w:r>
      <w:r>
        <w:rPr>
          <w:rFonts w:ascii="メイリオ" w:eastAsia="メイリオ" w:hAnsi="メイリオ" w:cs="メイリオ" w:hint="eastAsia"/>
          <w:sz w:val="20"/>
          <w:szCs w:val="22"/>
        </w:rPr>
        <w:t>日以内に発送致します。</w:t>
      </w:r>
    </w:p>
    <w:p w:rsidR="002E7F99" w:rsidRPr="000A2ED6" w:rsidRDefault="00D12137" w:rsidP="00093588">
      <w:pPr>
        <w:spacing w:beforeLines="50" w:before="143" w:line="200" w:lineRule="exact"/>
        <w:ind w:firstLineChars="150" w:firstLine="300"/>
        <w:rPr>
          <w:rFonts w:ascii="メイリオ" w:eastAsia="メイリオ" w:hAnsi="メイリオ" w:cs="メイリオ"/>
          <w:sz w:val="20"/>
          <w:szCs w:val="22"/>
        </w:rPr>
      </w:pPr>
      <w:r w:rsidRPr="000A2ED6">
        <w:rPr>
          <w:rFonts w:ascii="メイリオ" w:eastAsia="メイリオ" w:hAnsi="メイリオ" w:cs="メイリオ" w:hint="eastAsia"/>
          <w:sz w:val="20"/>
          <w:szCs w:val="22"/>
        </w:rPr>
        <w:t>（</w:t>
      </w:r>
      <w:r w:rsidRPr="00596CD5">
        <w:rPr>
          <w:rFonts w:ascii="メイリオ" w:eastAsia="メイリオ" w:hAnsi="メイリオ" w:cs="メイリオ" w:hint="eastAsia"/>
          <w:sz w:val="20"/>
          <w:szCs w:val="22"/>
          <w:u w:val="single"/>
        </w:rPr>
        <w:t>土・日・祝日のFAX到着分に関しては、翌営業日の取扱</w:t>
      </w:r>
      <w:r w:rsidR="000A2ED6" w:rsidRPr="00596CD5">
        <w:rPr>
          <w:rFonts w:ascii="メイリオ" w:eastAsia="メイリオ" w:hAnsi="メイリオ" w:cs="メイリオ" w:hint="eastAsia"/>
          <w:sz w:val="20"/>
          <w:szCs w:val="22"/>
          <w:u w:val="single"/>
        </w:rPr>
        <w:t>いになります。</w:t>
      </w:r>
      <w:r w:rsidRPr="000A2ED6">
        <w:rPr>
          <w:rFonts w:ascii="メイリオ" w:eastAsia="メイリオ" w:hAnsi="メイリオ" w:cs="メイリオ" w:hint="eastAsia"/>
          <w:sz w:val="20"/>
          <w:szCs w:val="22"/>
        </w:rPr>
        <w:t>）</w:t>
      </w:r>
    </w:p>
    <w:p w:rsidR="00B63527" w:rsidRDefault="00B63527" w:rsidP="00093588">
      <w:pPr>
        <w:pStyle w:val="a5"/>
        <w:numPr>
          <w:ilvl w:val="0"/>
          <w:numId w:val="3"/>
        </w:numPr>
        <w:spacing w:beforeLines="50" w:before="143" w:line="200" w:lineRule="exact"/>
        <w:ind w:leftChars="0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在庫の状況により、ご希望</w:t>
      </w:r>
      <w:r w:rsidR="00CF2301">
        <w:rPr>
          <w:rFonts w:ascii="メイリオ" w:eastAsia="メイリオ" w:hAnsi="メイリオ" w:cs="メイリオ" w:hint="eastAsia"/>
          <w:sz w:val="20"/>
          <w:szCs w:val="22"/>
        </w:rPr>
        <w:t>に添えない場合もございますので、</w:t>
      </w:r>
      <w:r>
        <w:rPr>
          <w:rFonts w:ascii="メイリオ" w:eastAsia="メイリオ" w:hAnsi="メイリオ" w:cs="メイリオ" w:hint="eastAsia"/>
          <w:sz w:val="20"/>
          <w:szCs w:val="22"/>
        </w:rPr>
        <w:t>ご了承下さい。</w:t>
      </w:r>
    </w:p>
    <w:p w:rsidR="00B63527" w:rsidRDefault="00093588" w:rsidP="00093588">
      <w:pPr>
        <w:pStyle w:val="a5"/>
        <w:numPr>
          <w:ilvl w:val="0"/>
          <w:numId w:val="3"/>
        </w:numPr>
        <w:spacing w:beforeLines="50" w:before="143" w:line="200" w:lineRule="exact"/>
        <w:ind w:leftChars="0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保証委託契約書の種類等にご指定がある場合は、品名または下記備考欄にご記入下さい。</w:t>
      </w:r>
    </w:p>
    <w:p w:rsidR="00F47612" w:rsidRPr="00FA4800" w:rsidRDefault="00F47612" w:rsidP="00FA4800">
      <w:pPr>
        <w:spacing w:line="240" w:lineRule="exact"/>
        <w:rPr>
          <w:rFonts w:ascii="メイリオ" w:eastAsia="メイリオ" w:hAnsi="メイリオ" w:cs="メイリオ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F638C" w:rsidTr="008F638C">
        <w:tc>
          <w:tcPr>
            <w:tcW w:w="9402" w:type="dxa"/>
          </w:tcPr>
          <w:p w:rsidR="008F638C" w:rsidRPr="008F638C" w:rsidRDefault="008F638C" w:rsidP="003637BD">
            <w:pPr>
              <w:rPr>
                <w:rFonts w:ascii="メイリオ" w:eastAsia="メイリオ" w:hAnsi="メイリオ" w:cs="メイリオ"/>
                <w:szCs w:val="22"/>
              </w:rPr>
            </w:pPr>
            <w:r w:rsidRPr="008F638C">
              <w:rPr>
                <w:rFonts w:ascii="メイリオ" w:eastAsia="メイリオ" w:hAnsi="メイリオ" w:cs="メイリオ" w:hint="eastAsia"/>
                <w:szCs w:val="22"/>
              </w:rPr>
              <w:t>備考欄</w:t>
            </w:r>
            <w:permStart w:id="1984450214" w:edGrp="everyone"/>
            <w:permEnd w:id="1984450214"/>
          </w:p>
          <w:p w:rsidR="008F638C" w:rsidRPr="008F638C" w:rsidRDefault="008F638C" w:rsidP="003637BD">
            <w:pPr>
              <w:rPr>
                <w:rFonts w:ascii="メイリオ" w:eastAsia="メイリオ" w:hAnsi="メイリオ" w:cs="メイリオ"/>
                <w:szCs w:val="22"/>
              </w:rPr>
            </w:pPr>
          </w:p>
        </w:tc>
      </w:tr>
    </w:tbl>
    <w:p w:rsidR="00820F30" w:rsidRDefault="009A29FC" w:rsidP="00A519D8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1067657</wp:posOffset>
                </wp:positionV>
                <wp:extent cx="2641600" cy="9137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8C" w:rsidRPr="00D50C52" w:rsidRDefault="00093588" w:rsidP="009A29FC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東京</w:t>
                            </w:r>
                            <w:r w:rsidR="004530AB"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本社</w:t>
                            </w:r>
                            <w:r w:rsidRPr="00D50C52"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：03-5213-1123</w:t>
                            </w:r>
                          </w:p>
                          <w:p w:rsidR="00093588" w:rsidRPr="00D50C52" w:rsidRDefault="00093588" w:rsidP="009A29FC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大阪</w:t>
                            </w:r>
                            <w:r w:rsidR="004530AB"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支店</w:t>
                            </w:r>
                            <w:r w:rsidRPr="00D50C52"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F47612" w:rsidRPr="00D50C52"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06-4705-1182</w:t>
                            </w:r>
                          </w:p>
                          <w:p w:rsidR="00093588" w:rsidRPr="00D50C52" w:rsidRDefault="00093588" w:rsidP="009A29FC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福岡</w:t>
                            </w:r>
                            <w:r w:rsidR="004530AB" w:rsidRPr="00D50C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0"/>
                              </w:rPr>
                              <w:t>支店</w:t>
                            </w:r>
                            <w:r w:rsidRPr="00D50C52"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F47612" w:rsidRPr="00D50C52"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092-433-0607</w:t>
                            </w:r>
                          </w:p>
                          <w:p w:rsidR="00093588" w:rsidRPr="00D50C52" w:rsidRDefault="00093588" w:rsidP="009A29FC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1pt;margin-top:84.05pt;width:208pt;height:7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" filled="f" stroked="f" strokeweight=".5pt">
                <v:textbox>
                  <w:txbxContent>
                    <w:p w:rsidR="008F638C" w:rsidRPr="00D50C52" w:rsidRDefault="00093588" w:rsidP="009A29FC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東京</w:t>
                      </w:r>
                      <w:r w:rsidR="004530AB"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本社</w:t>
                      </w:r>
                      <w:r w:rsidRPr="00D50C52"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：03-5213-1123</w:t>
                      </w:r>
                    </w:p>
                    <w:p w:rsidR="00093588" w:rsidRPr="00D50C52" w:rsidRDefault="00093588" w:rsidP="009A29FC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大阪</w:t>
                      </w:r>
                      <w:r w:rsidR="004530AB"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支店</w:t>
                      </w:r>
                      <w:r w:rsidRPr="00D50C52"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：</w:t>
                      </w:r>
                      <w:r w:rsidR="00F47612" w:rsidRPr="00D50C52"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06-4705-1182</w:t>
                      </w:r>
                    </w:p>
                    <w:p w:rsidR="00093588" w:rsidRPr="00D50C52" w:rsidRDefault="00093588" w:rsidP="009A29FC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福岡</w:t>
                      </w:r>
                      <w:r w:rsidR="004530AB" w:rsidRPr="00D50C5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0"/>
                        </w:rPr>
                        <w:t>支店</w:t>
                      </w:r>
                      <w:r w:rsidRPr="00D50C52"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：</w:t>
                      </w:r>
                      <w:r w:rsidR="00F47612" w:rsidRPr="00D50C52"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092-433-0607</w:t>
                      </w:r>
                    </w:p>
                    <w:p w:rsidR="00093588" w:rsidRPr="00D50C52" w:rsidRDefault="00093588" w:rsidP="009A29FC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765397</wp:posOffset>
                </wp:positionV>
                <wp:extent cx="1819275" cy="4165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AB" w:rsidRPr="00A519D8" w:rsidRDefault="004530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20"/>
                              </w:rPr>
                            </w:pPr>
                            <w:r w:rsidRPr="00A519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</w:rPr>
                              <w:t>株式</w:t>
                            </w:r>
                            <w:r w:rsidRPr="00A519D8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</w:rPr>
                              <w:t>会社クレデンス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9.15pt;margin-top:60.25pt;width:143.25pt;height:3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I7oQ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" filled="f" stroked="f" strokeweight=".5pt">
                <v:textbox>
                  <w:txbxContent>
                    <w:p w:rsidR="004530AB" w:rsidRPr="00A519D8" w:rsidRDefault="004530AB">
                      <w:pPr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20"/>
                        </w:rPr>
                      </w:pPr>
                      <w:r w:rsidRPr="00A519D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</w:rPr>
                        <w:t>株式</w:t>
                      </w:r>
                      <w:r w:rsidRPr="00A519D8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</w:rPr>
                        <w:t>会社クレデンス</w:t>
                      </w:r>
                    </w:p>
                  </w:txbxContent>
                </v:textbox>
              </v:shape>
            </w:pict>
          </mc:Fallback>
        </mc:AlternateContent>
      </w:r>
      <w:r w:rsidR="00F525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12386</wp:posOffset>
                </wp:positionH>
                <wp:positionV relativeFrom="paragraph">
                  <wp:posOffset>368491</wp:posOffset>
                </wp:positionV>
                <wp:extent cx="2878455" cy="1696598"/>
                <wp:effectExtent l="0" t="0" r="1714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1696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50EE" id="正方形/長方形 2" o:spid="_x0000_s1026" style="position:absolute;left:0;text-align:left;margin-left:1pt;margin-top:29pt;width:226.65pt;height:13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" filled="f" strokecolor="#7f7f7f [1612]" strokeweight="2pt"/>
            </w:pict>
          </mc:Fallback>
        </mc:AlternateContent>
      </w:r>
      <w:r w:rsidR="00F525D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2133822</wp:posOffset>
            </wp:positionH>
            <wp:positionV relativeFrom="page">
              <wp:posOffset>8350250</wp:posOffset>
            </wp:positionV>
            <wp:extent cx="488950" cy="417830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5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236220</wp:posOffset>
                </wp:positionV>
                <wp:extent cx="1819275" cy="732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BDF" w:rsidRPr="00134BDF" w:rsidRDefault="00134BD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C802C6"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6"/>
                              </w:rPr>
                              <w:t>FAX</w:t>
                            </w:r>
                            <w:r w:rsidR="00F47612" w:rsidRPr="00C802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6"/>
                              </w:rPr>
                              <w:t>送信</w:t>
                            </w:r>
                            <w:r w:rsidR="00F47612" w:rsidRPr="00C802C6"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6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9.15pt;margin-top:18.6pt;width:143.25pt;height:5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2yowIAAHo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" filled="f" stroked="f" strokeweight=".5pt">
                <v:textbox>
                  <w:txbxContent>
                    <w:p w:rsidR="00134BDF" w:rsidRPr="00134BDF" w:rsidRDefault="00134BD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C802C6"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6"/>
                        </w:rPr>
                        <w:t>FAX</w:t>
                      </w:r>
                      <w:r w:rsidR="00F47612" w:rsidRPr="00C802C6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6"/>
                        </w:rPr>
                        <w:t>送信</w:t>
                      </w:r>
                      <w:r w:rsidR="00F47612" w:rsidRPr="00C802C6"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33315A">
        <w:rPr>
          <w:rFonts w:ascii="メイリオ" w:eastAsia="メイリオ" w:hAnsi="メイリオ" w:cs="メイリオ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165322</wp:posOffset>
                </wp:positionV>
                <wp:extent cx="1371600" cy="348846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5A" w:rsidRPr="0033315A" w:rsidRDefault="0033315A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〈</w:t>
                            </w:r>
                            <w:r w:rsidRPr="0033315A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クレデンス</w:t>
                            </w:r>
                            <w:r w:rsidRPr="0033315A"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  <w:t>使用</w:t>
                            </w:r>
                            <w:r w:rsidRPr="0033315A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231.05pt;margin-top:13pt;width:108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" filled="f" stroked="f" strokeweight=".5pt">
                <v:textbox>
                  <w:txbxContent>
                    <w:p w:rsidR="0033315A" w:rsidRPr="0033315A" w:rsidRDefault="0033315A">
                      <w:pPr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〈</w:t>
                      </w:r>
                      <w:r w:rsidRPr="0033315A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クレデンス</w:t>
                      </w:r>
                      <w:r w:rsidRPr="0033315A">
                        <w:rPr>
                          <w:rFonts w:ascii="メイリオ" w:eastAsia="メイリオ" w:hAnsi="メイリオ" w:cs="メイリオ"/>
                          <w:sz w:val="14"/>
                        </w:rPr>
                        <w:t>使用</w:t>
                      </w:r>
                      <w:r w:rsidRPr="0033315A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1846"/>
      </w:tblGrid>
      <w:tr w:rsidR="00820F30" w:rsidTr="0033315A">
        <w:trPr>
          <w:trHeight w:val="360"/>
          <w:jc w:val="right"/>
        </w:trPr>
        <w:tc>
          <w:tcPr>
            <w:tcW w:w="896" w:type="dxa"/>
          </w:tcPr>
          <w:p w:rsidR="00820F30" w:rsidRPr="00820F30" w:rsidRDefault="00820F30" w:rsidP="00820F30">
            <w:pPr>
              <w:jc w:val="center"/>
              <w:rPr>
                <w:rFonts w:ascii="メイリオ" w:eastAsia="メイリオ" w:hAnsi="メイリオ" w:cs="メイリオ"/>
                <w:sz w:val="16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4"/>
              </w:rPr>
              <w:t>受付日</w:t>
            </w:r>
          </w:p>
        </w:tc>
        <w:tc>
          <w:tcPr>
            <w:tcW w:w="896" w:type="dxa"/>
          </w:tcPr>
          <w:p w:rsidR="00820F30" w:rsidRPr="00820F30" w:rsidRDefault="00820F30" w:rsidP="00820F30">
            <w:pPr>
              <w:jc w:val="center"/>
              <w:rPr>
                <w:rFonts w:ascii="メイリオ" w:eastAsia="メイリオ" w:hAnsi="メイリオ" w:cs="メイリオ"/>
                <w:sz w:val="16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4"/>
              </w:rPr>
              <w:t>発送日</w:t>
            </w:r>
          </w:p>
        </w:tc>
        <w:tc>
          <w:tcPr>
            <w:tcW w:w="897" w:type="dxa"/>
          </w:tcPr>
          <w:p w:rsidR="00820F30" w:rsidRPr="00820F30" w:rsidRDefault="00820F30" w:rsidP="00820F30">
            <w:pPr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820F30">
              <w:rPr>
                <w:rFonts w:ascii="メイリオ" w:eastAsia="メイリオ" w:hAnsi="メイリオ" w:cs="メイリオ" w:hint="eastAsia"/>
                <w:sz w:val="16"/>
                <w:szCs w:val="22"/>
              </w:rPr>
              <w:t>担当</w:t>
            </w:r>
          </w:p>
        </w:tc>
        <w:tc>
          <w:tcPr>
            <w:tcW w:w="1846" w:type="dxa"/>
          </w:tcPr>
          <w:p w:rsidR="00820F30" w:rsidRPr="00820F30" w:rsidRDefault="0033315A" w:rsidP="00820F30">
            <w:pPr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備考欄</w:t>
            </w:r>
          </w:p>
        </w:tc>
      </w:tr>
      <w:tr w:rsidR="00820F30" w:rsidTr="0033315A">
        <w:trPr>
          <w:trHeight w:val="765"/>
          <w:jc w:val="right"/>
        </w:trPr>
        <w:tc>
          <w:tcPr>
            <w:tcW w:w="896" w:type="dxa"/>
          </w:tcPr>
          <w:p w:rsidR="00820F30" w:rsidRPr="00820F30" w:rsidRDefault="00820F30" w:rsidP="00820F30">
            <w:pPr>
              <w:jc w:val="center"/>
              <w:rPr>
                <w:rFonts w:ascii="メイリオ" w:eastAsia="メイリオ" w:hAnsi="メイリオ" w:cs="メイリオ"/>
                <w:sz w:val="36"/>
                <w:szCs w:val="22"/>
              </w:rPr>
            </w:pPr>
            <w:r w:rsidRPr="00820F30">
              <w:rPr>
                <w:rFonts w:ascii="メイリオ" w:eastAsia="メイリオ" w:hAnsi="メイリオ" w:cs="メイリオ" w:hint="eastAsia"/>
                <w:sz w:val="36"/>
                <w:szCs w:val="22"/>
              </w:rPr>
              <w:t>／</w:t>
            </w:r>
          </w:p>
        </w:tc>
        <w:tc>
          <w:tcPr>
            <w:tcW w:w="896" w:type="dxa"/>
          </w:tcPr>
          <w:p w:rsidR="00820F30" w:rsidRDefault="00820F30" w:rsidP="00820F30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0F30">
              <w:rPr>
                <w:rFonts w:ascii="メイリオ" w:eastAsia="メイリオ" w:hAnsi="メイリオ" w:cs="メイリオ" w:hint="eastAsia"/>
                <w:sz w:val="36"/>
                <w:szCs w:val="22"/>
              </w:rPr>
              <w:t>／</w:t>
            </w:r>
          </w:p>
        </w:tc>
        <w:tc>
          <w:tcPr>
            <w:tcW w:w="897" w:type="dxa"/>
          </w:tcPr>
          <w:p w:rsidR="00820F30" w:rsidRDefault="00820F30" w:rsidP="00A519D8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6" w:type="dxa"/>
          </w:tcPr>
          <w:p w:rsidR="00820F30" w:rsidRDefault="00820F30" w:rsidP="00A519D8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6CD5" w:rsidRPr="00A519D8" w:rsidRDefault="009A29FC" w:rsidP="00820F30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777D9" wp14:editId="726D9E2A">
                <wp:simplePos x="0" y="0"/>
                <wp:positionH relativeFrom="column">
                  <wp:posOffset>4608515</wp:posOffset>
                </wp:positionH>
                <wp:positionV relativeFrom="paragraph">
                  <wp:posOffset>174305</wp:posOffset>
                </wp:positionV>
                <wp:extent cx="1718310" cy="6496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FC" w:rsidRDefault="009A29FC" w:rsidP="009A29FC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【</w:t>
                            </w:r>
                            <w:r w:rsidRPr="009A29FC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お問い合せ先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】</w:t>
                            </w:r>
                          </w:p>
                          <w:p w:rsidR="009A29FC" w:rsidRDefault="009A29FC" w:rsidP="009A29FC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東京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本社：03-5213-1126</w:t>
                            </w:r>
                          </w:p>
                          <w:p w:rsidR="009A29FC" w:rsidRDefault="009A29FC" w:rsidP="009A29FC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大阪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支店：06-4705-1181</w:t>
                            </w:r>
                          </w:p>
                          <w:p w:rsidR="009A29FC" w:rsidRDefault="009A29FC" w:rsidP="009A29FC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福岡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支店：092-433-0606</w:t>
                            </w:r>
                          </w:p>
                          <w:p w:rsidR="009A29FC" w:rsidRPr="009A29FC" w:rsidRDefault="009A29FC" w:rsidP="009A29FC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77D9" id="テキスト ボックス 6" o:spid="_x0000_s1030" type="#_x0000_t202" style="position:absolute;left:0;text-align:left;margin-left:362.9pt;margin-top:13.7pt;width:135.3pt;height:5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" filled="f" stroked="f" strokeweight=".5pt">
                <v:textbox>
                  <w:txbxContent>
                    <w:p w:rsidR="009A29FC" w:rsidRDefault="009A29FC" w:rsidP="009A29FC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【</w:t>
                      </w:r>
                      <w:r w:rsidRPr="009A29FC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お問い合せ先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】</w:t>
                      </w:r>
                    </w:p>
                    <w:p w:rsidR="009A29FC" w:rsidRDefault="009A29FC" w:rsidP="009A29FC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東京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本社：03-5213-1126</w:t>
                      </w:r>
                    </w:p>
                    <w:p w:rsidR="009A29FC" w:rsidRDefault="009A29FC" w:rsidP="009A29FC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大阪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支店：06-4705-1181</w:t>
                      </w:r>
                    </w:p>
                    <w:p w:rsidR="009A29FC" w:rsidRDefault="009A29FC" w:rsidP="009A29FC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福岡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支店：092-433-0606</w:t>
                      </w:r>
                    </w:p>
                    <w:p w:rsidR="009A29FC" w:rsidRPr="009A29FC" w:rsidRDefault="009A29FC" w:rsidP="009A29FC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7A575" wp14:editId="1B6327E3">
                <wp:simplePos x="0" y="0"/>
                <wp:positionH relativeFrom="column">
                  <wp:posOffset>3159760</wp:posOffset>
                </wp:positionH>
                <wp:positionV relativeFrom="paragraph">
                  <wp:posOffset>499345</wp:posOffset>
                </wp:positionV>
                <wp:extent cx="1819275" cy="41656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FC" w:rsidRPr="009A29FC" w:rsidRDefault="009A29F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9A29F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株式</w:t>
                            </w:r>
                            <w:r w:rsidRPr="009A29FC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会社クレデンス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7A575" id="テキスト ボックス 7" o:spid="_x0000_s1031" type="#_x0000_t202" style="position:absolute;left:0;text-align:left;margin-left:248.8pt;margin-top:39.3pt;width:143.25pt;height:3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" filled="f" stroked="f" strokeweight=".5pt">
                <v:textbox>
                  <w:txbxContent>
                    <w:p w:rsidR="009A29FC" w:rsidRPr="009A29FC" w:rsidRDefault="009A29F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9A29FC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株式</w:t>
                      </w:r>
                      <w:r w:rsidRPr="009A29FC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会社クレデンス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00B8DDD" wp14:editId="764E1DFA">
            <wp:simplePos x="0" y="0"/>
            <wp:positionH relativeFrom="column">
              <wp:posOffset>3526387</wp:posOffset>
            </wp:positionH>
            <wp:positionV relativeFrom="paragraph">
              <wp:posOffset>178553</wp:posOffset>
            </wp:positionV>
            <wp:extent cx="622407" cy="372313"/>
            <wp:effectExtent l="0" t="0" r="6350" b="8890"/>
            <wp:wrapNone/>
            <wp:docPr id="5" name="Picture 32" descr="クレデンス 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" descr="クレデンス ロ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7" cy="3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CD5" w:rsidRPr="00A519D8" w:rsidSect="0016210B">
      <w:type w:val="continuous"/>
      <w:pgSz w:w="11906" w:h="16838" w:code="9"/>
      <w:pgMar w:top="1247" w:right="1247" w:bottom="1247" w:left="124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2F36"/>
    <w:multiLevelType w:val="hybridMultilevel"/>
    <w:tmpl w:val="13563C3E"/>
    <w:lvl w:ilvl="0" w:tplc="E26A807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E780B"/>
    <w:multiLevelType w:val="hybridMultilevel"/>
    <w:tmpl w:val="019E6CD6"/>
    <w:lvl w:ilvl="0" w:tplc="7D3CE4BA">
      <w:start w:val="1"/>
      <w:numFmt w:val="bullet"/>
      <w:lvlText w:val="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44B65"/>
    <w:multiLevelType w:val="hybridMultilevel"/>
    <w:tmpl w:val="2848C5D6"/>
    <w:lvl w:ilvl="0" w:tplc="55BA219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pacing w:val="-2"/>
        <w:kern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K3PWkZQ+cEbXRSKfXNdfp1dIxEbe9a5Rd4S0oc9PRs0WBgd7VgbsgMOz1KE7Jr08a4pt6YCvJxaAjbXvaDXBw==" w:salt="yRZxwQPK20Kg6SX2JwwNog=="/>
  <w:defaultTabStop w:val="840"/>
  <w:drawingGridVerticalSpacing w:val="14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9"/>
    <w:rsid w:val="00055639"/>
    <w:rsid w:val="00066546"/>
    <w:rsid w:val="00093588"/>
    <w:rsid w:val="000A2ED6"/>
    <w:rsid w:val="00132C9C"/>
    <w:rsid w:val="00134BDF"/>
    <w:rsid w:val="0016210B"/>
    <w:rsid w:val="0024504E"/>
    <w:rsid w:val="002E7F99"/>
    <w:rsid w:val="0033315A"/>
    <w:rsid w:val="003637BD"/>
    <w:rsid w:val="00435128"/>
    <w:rsid w:val="00450F17"/>
    <w:rsid w:val="004530AB"/>
    <w:rsid w:val="004904E1"/>
    <w:rsid w:val="004C2A35"/>
    <w:rsid w:val="00507228"/>
    <w:rsid w:val="0053461A"/>
    <w:rsid w:val="00596CD5"/>
    <w:rsid w:val="005B3763"/>
    <w:rsid w:val="006130FC"/>
    <w:rsid w:val="006F6217"/>
    <w:rsid w:val="00820F30"/>
    <w:rsid w:val="008C10BF"/>
    <w:rsid w:val="008F638C"/>
    <w:rsid w:val="00942DA1"/>
    <w:rsid w:val="009A29FC"/>
    <w:rsid w:val="009C1346"/>
    <w:rsid w:val="009C76F6"/>
    <w:rsid w:val="009E1D4F"/>
    <w:rsid w:val="00A519D8"/>
    <w:rsid w:val="00AE4106"/>
    <w:rsid w:val="00B63527"/>
    <w:rsid w:val="00BF567E"/>
    <w:rsid w:val="00C73D1D"/>
    <w:rsid w:val="00C75887"/>
    <w:rsid w:val="00C802C6"/>
    <w:rsid w:val="00C9356C"/>
    <w:rsid w:val="00C943AF"/>
    <w:rsid w:val="00CF2301"/>
    <w:rsid w:val="00D12137"/>
    <w:rsid w:val="00D50C52"/>
    <w:rsid w:val="00D76919"/>
    <w:rsid w:val="00DD5C42"/>
    <w:rsid w:val="00E054DE"/>
    <w:rsid w:val="00E142EB"/>
    <w:rsid w:val="00F4246F"/>
    <w:rsid w:val="00F4374C"/>
    <w:rsid w:val="00F47612"/>
    <w:rsid w:val="00F525D4"/>
    <w:rsid w:val="00F5734B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8E7CC1-C365-4C41-B4A5-1617305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7F99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363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mi\AppData\Roaming\Microsoft\Templates\&#30330;&#27880;&#2636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C66D0-2316-4AA2-BEEB-63D2147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1.dotx</Template>
  <TotalTime>35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</vt:lpstr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masami</dc:creator>
  <cp:keywords/>
  <dc:description/>
  <cp:lastModifiedBy>skumakura</cp:lastModifiedBy>
  <cp:revision>11</cp:revision>
  <cp:lastPrinted>2018-10-19T06:05:00Z</cp:lastPrinted>
  <dcterms:created xsi:type="dcterms:W3CDTF">2018-10-19T06:10:00Z</dcterms:created>
  <dcterms:modified xsi:type="dcterms:W3CDTF">2018-10-30T09:04:00Z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TC103785199990</vt:lpwstr>
  </property>
</Properties>
</file>